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3ECB" w:rsidRDefault="00493ECB">
      <w:pPr>
        <w:shd w:val="solid" w:color="FFFFFF" w:fill="auto"/>
        <w:autoSpaceDN w:val="0"/>
        <w:spacing w:line="400" w:lineRule="atLeast"/>
        <w:rPr>
          <w:rFonts w:ascii="宋体" w:hAnsi="宋体"/>
          <w:b/>
          <w:bCs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ascii="宋体" w:hAnsi="宋体" w:hint="eastAsia"/>
          <w:b/>
          <w:bCs/>
          <w:color w:val="000000"/>
          <w:sz w:val="24"/>
          <w:shd w:val="clear" w:color="auto" w:fill="FFFFFF"/>
        </w:rPr>
        <w:t>附</w:t>
      </w:r>
      <w:r>
        <w:rPr>
          <w:rFonts w:ascii="宋体" w:hAnsi="宋体"/>
          <w:b/>
          <w:bCs/>
          <w:color w:val="000000"/>
          <w:sz w:val="24"/>
          <w:shd w:val="clear" w:color="auto" w:fill="FFFFFF"/>
        </w:rPr>
        <w:t>：《宁波广播电视集团应聘人员报名表》</w:t>
      </w:r>
    </w:p>
    <w:p w:rsidR="00493ECB" w:rsidRDefault="00493ECB">
      <w:pPr>
        <w:shd w:val="solid" w:color="FFFFFF" w:fill="auto"/>
        <w:autoSpaceDN w:val="0"/>
        <w:spacing w:line="400" w:lineRule="atLeast"/>
        <w:rPr>
          <w:rFonts w:ascii="黑体" w:eastAsia="黑体"/>
          <w:b/>
          <w:sz w:val="44"/>
        </w:rPr>
      </w:pPr>
      <w:r>
        <w:rPr>
          <w:rFonts w:ascii="宋体" w:hAnsi="宋体"/>
          <w:b/>
          <w:color w:val="000000"/>
          <w:sz w:val="28"/>
          <w:shd w:val="clear" w:color="auto" w:fill="FFFFFF"/>
        </w:rPr>
        <w:t xml:space="preserve">           </w:t>
      </w:r>
      <w:r>
        <w:rPr>
          <w:rFonts w:ascii="黑体" w:eastAsia="黑体" w:hint="eastAsia"/>
          <w:b/>
          <w:sz w:val="44"/>
        </w:rPr>
        <w:t>宁波广电集团应聘人员报名表</w:t>
      </w:r>
    </w:p>
    <w:p w:rsidR="00493ECB" w:rsidRDefault="00493ECB">
      <w:pPr>
        <w:rPr>
          <w:rFonts w:eastAsia="Times New Roman"/>
          <w:b/>
        </w:rPr>
      </w:pPr>
    </w:p>
    <w:tbl>
      <w:tblPr>
        <w:tblW w:w="0" w:type="auto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620"/>
        <w:gridCol w:w="1410"/>
        <w:gridCol w:w="1350"/>
        <w:gridCol w:w="1620"/>
        <w:gridCol w:w="668"/>
        <w:gridCol w:w="1817"/>
      </w:tblGrid>
      <w:tr w:rsidR="00493ECB">
        <w:trPr>
          <w:trHeight w:val="61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姓  名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性  别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（二寸照）</w:t>
            </w:r>
          </w:p>
        </w:tc>
      </w:tr>
      <w:tr w:rsidR="00493ECB">
        <w:trPr>
          <w:trHeight w:val="55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出生年月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籍  贯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</w:tr>
      <w:tr w:rsidR="00493ECB">
        <w:trPr>
          <w:trHeight w:val="55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健康状况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</w:tr>
      <w:tr w:rsidR="00493ECB">
        <w:trPr>
          <w:trHeight w:val="57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目前状态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</w:tr>
      <w:tr w:rsidR="00493ECB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学历学位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毕业院校专业及时间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Pr="00630EFE" w:rsidRDefault="00493EC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493ECB">
        <w:trPr>
          <w:trHeight w:val="55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联系电话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身份证号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Pr="00630EFE" w:rsidRDefault="00493EC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493ECB">
        <w:trPr>
          <w:trHeight w:val="5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联系地址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电子信箱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</w:tr>
      <w:tr w:rsidR="00493ECB">
        <w:trPr>
          <w:trHeight w:val="3401"/>
        </w:trPr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工作或</w:t>
            </w:r>
          </w:p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实习简历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EFE" w:rsidRDefault="00630EFE">
            <w:pPr>
              <w:rPr>
                <w:rFonts w:ascii="楷体" w:eastAsia="楷体" w:hAnsi="楷体"/>
                <w:b/>
                <w:sz w:val="28"/>
              </w:rPr>
            </w:pPr>
          </w:p>
        </w:tc>
      </w:tr>
      <w:tr w:rsidR="00493ECB">
        <w:trPr>
          <w:trHeight w:val="1066"/>
        </w:trPr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特长爱好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CB" w:rsidRDefault="00493ECB" w:rsidP="009F49D5">
            <w:pPr>
              <w:rPr>
                <w:rFonts w:ascii="楷体" w:eastAsia="楷体" w:hAnsi="楷体"/>
                <w:b/>
                <w:sz w:val="28"/>
              </w:rPr>
            </w:pPr>
          </w:p>
        </w:tc>
      </w:tr>
      <w:tr w:rsidR="00493ECB">
        <w:trPr>
          <w:trHeight w:val="320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ECB" w:rsidRDefault="00493ECB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应聘理由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EFE" w:rsidRDefault="00630EFE">
            <w:pPr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</w:tr>
    </w:tbl>
    <w:p w:rsidR="00493ECB" w:rsidRDefault="00493ECB"/>
    <w:sectPr w:rsidR="00493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ECB" w:rsidRDefault="00493ECB" w:rsidP="00630EFE">
      <w:r>
        <w:separator/>
      </w:r>
    </w:p>
  </w:endnote>
  <w:endnote w:type="continuationSeparator" w:id="0">
    <w:p w:rsidR="00493ECB" w:rsidRDefault="00493ECB" w:rsidP="0063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FE" w:rsidRDefault="00630E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FE" w:rsidRDefault="00630EF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FE" w:rsidRDefault="00630E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ECB" w:rsidRDefault="00493ECB" w:rsidP="00630EFE">
      <w:r>
        <w:separator/>
      </w:r>
    </w:p>
  </w:footnote>
  <w:footnote w:type="continuationSeparator" w:id="0">
    <w:p w:rsidR="00493ECB" w:rsidRDefault="00493ECB" w:rsidP="0063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FE" w:rsidRDefault="00630E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FE" w:rsidRDefault="00630E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FE" w:rsidRDefault="00630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31817"/>
    <w:rsid w:val="00172A27"/>
    <w:rsid w:val="003F26F8"/>
    <w:rsid w:val="00493ECB"/>
    <w:rsid w:val="005F167F"/>
    <w:rsid w:val="00630EFE"/>
    <w:rsid w:val="009F49D5"/>
    <w:rsid w:val="00D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7D3BBEE-98B8-874E-BDC8-3FC25AF1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103</Words>
  <Characters>68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附：《宁波广播电视集团应聘人员报名表》</dc:title>
  <dc:subject/>
  <dc:creator>WHX</dc:creator>
  <cp:keywords/>
  <cp:lastModifiedBy>8618757402467</cp:lastModifiedBy>
  <cp:revision>2</cp:revision>
  <dcterms:created xsi:type="dcterms:W3CDTF">2019-01-31T02:53:00Z</dcterms:created>
  <dcterms:modified xsi:type="dcterms:W3CDTF">2019-01-31T02:53:00Z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