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宁波广播电视集团</w:t>
      </w:r>
      <w:r>
        <w:rPr>
          <w:rFonts w:hint="eastAsia" w:ascii="华文中宋" w:hAnsi="华文中宋" w:eastAsia="华文中宋" w:cs="华文中宋"/>
          <w:sz w:val="36"/>
          <w:szCs w:val="36"/>
        </w:rPr>
        <w:t>公开招聘工作人员报名表</w:t>
      </w:r>
    </w:p>
    <w:p>
      <w:pPr>
        <w:spacing w:line="4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报考岗位：</w:t>
      </w:r>
    </w:p>
    <w:tbl>
      <w:tblPr>
        <w:tblStyle w:val="3"/>
        <w:tblW w:w="9256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310"/>
        <w:gridCol w:w="368"/>
        <w:gridCol w:w="917"/>
        <w:gridCol w:w="761"/>
        <w:gridCol w:w="236"/>
        <w:gridCol w:w="243"/>
        <w:gridCol w:w="240"/>
        <w:gridCol w:w="240"/>
        <w:gridCol w:w="14"/>
        <w:gridCol w:w="226"/>
        <w:gridCol w:w="240"/>
        <w:gridCol w:w="239"/>
        <w:gridCol w:w="8"/>
        <w:gridCol w:w="232"/>
        <w:gridCol w:w="242"/>
        <w:gridCol w:w="218"/>
        <w:gridCol w:w="22"/>
        <w:gridCol w:w="124"/>
        <w:gridCol w:w="116"/>
        <w:gridCol w:w="240"/>
        <w:gridCol w:w="239"/>
        <w:gridCol w:w="238"/>
        <w:gridCol w:w="236"/>
        <w:gridCol w:w="43"/>
        <w:gridCol w:w="204"/>
        <w:gridCol w:w="244"/>
        <w:gridCol w:w="231"/>
        <w:gridCol w:w="9"/>
        <w:gridCol w:w="1796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10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2018年后免冠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842" w:hRule="exact"/>
          <w:jc w:val="center"/>
        </w:trPr>
        <w:tc>
          <w:tcPr>
            <w:tcW w:w="10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9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68" w:hRule="exact"/>
          <w:jc w:val="center"/>
        </w:trPr>
        <w:tc>
          <w:tcPr>
            <w:tcW w:w="108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37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68" w:hRule="exact"/>
          <w:jc w:val="center"/>
        </w:trPr>
        <w:tc>
          <w:tcPr>
            <w:tcW w:w="108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11" w:hRule="exact"/>
          <w:jc w:val="center"/>
        </w:trPr>
        <w:tc>
          <w:tcPr>
            <w:tcW w:w="10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术职称</w:t>
            </w:r>
          </w:p>
        </w:tc>
        <w:tc>
          <w:tcPr>
            <w:tcW w:w="374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68" w:hRule="atLeast"/>
          <w:jc w:val="center"/>
        </w:trPr>
        <w:tc>
          <w:tcPr>
            <w:tcW w:w="108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424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4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06" w:hRule="atLeast"/>
          <w:jc w:val="center"/>
        </w:trPr>
        <w:tc>
          <w:tcPr>
            <w:tcW w:w="108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24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4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68" w:hRule="atLeast"/>
          <w:jc w:val="center"/>
        </w:trPr>
        <w:tc>
          <w:tcPr>
            <w:tcW w:w="10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44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24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最高学历毕业院校</w:t>
            </w:r>
          </w:p>
        </w:tc>
        <w:tc>
          <w:tcPr>
            <w:tcW w:w="405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4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43" w:hRule="exact"/>
          <w:jc w:val="center"/>
        </w:trPr>
        <w:tc>
          <w:tcPr>
            <w:tcW w:w="14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05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工作职务</w:t>
            </w:r>
          </w:p>
        </w:tc>
        <w:tc>
          <w:tcPr>
            <w:tcW w:w="24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2337" w:hRule="atLeast"/>
          <w:jc w:val="center"/>
        </w:trPr>
        <w:tc>
          <w:tcPr>
            <w:tcW w:w="7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47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2337" w:hRule="atLeast"/>
          <w:jc w:val="center"/>
        </w:trPr>
        <w:tc>
          <w:tcPr>
            <w:tcW w:w="7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理由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</w:t>
            </w:r>
          </w:p>
        </w:tc>
        <w:tc>
          <w:tcPr>
            <w:tcW w:w="847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843" w:hRule="atLeast"/>
          <w:jc w:val="center"/>
        </w:trPr>
        <w:tc>
          <w:tcPr>
            <w:tcW w:w="9247" w:type="dxa"/>
            <w:gridSpan w:val="3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szCs w:val="21"/>
              </w:rPr>
              <w:t>申请人（签名）：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B2C36"/>
    <w:rsid w:val="06CB2C36"/>
    <w:rsid w:val="377262CA"/>
    <w:rsid w:val="68D336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2018-09-30T01:18:00Z</dcterms:created>
  <dc:creator>修改</dc:creator>
  <cp:lastModifiedBy>xcb</cp:lastModifiedBy>
  <dcterms:modified xsi:type="dcterms:W3CDTF">2018-10-12T03:05:22Z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